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947" w:rsidRDefault="00BB5947" w:rsidP="00BB5947">
      <w:pPr>
        <w:pBdr>
          <w:bottom w:val="single" w:sz="4" w:space="1" w:color="auto"/>
        </w:pBdr>
        <w:spacing w:line="360" w:lineRule="auto"/>
        <w:jc w:val="left"/>
        <w:rPr>
          <w:rFonts w:ascii="Arial" w:hAnsi="Arial" w:cs="Arial"/>
          <w:b/>
        </w:rPr>
      </w:pPr>
      <w:r w:rsidRPr="00254458">
        <w:rPr>
          <w:rFonts w:ascii="Arial" w:hAnsi="Arial" w:cs="Arial"/>
          <w:b/>
        </w:rPr>
        <w:t>Name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____________________________________________________</w:t>
      </w:r>
    </w:p>
    <w:p w:rsidR="00BB5947" w:rsidRDefault="00BB5947" w:rsidP="00BB5947">
      <w:pPr>
        <w:pBdr>
          <w:bottom w:val="single" w:sz="4" w:space="1" w:color="auto"/>
        </w:pBdr>
        <w:spacing w:line="36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Adresse: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____________________________________________________</w:t>
      </w:r>
    </w:p>
    <w:p w:rsidR="00BB5947" w:rsidRPr="00254458" w:rsidRDefault="00BB5947" w:rsidP="00BB5947">
      <w:pPr>
        <w:pBdr>
          <w:bottom w:val="single" w:sz="4" w:space="1" w:color="auto"/>
        </w:pBdr>
        <w:spacing w:line="36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Ausbildungs-RA:</w:t>
      </w:r>
      <w:r>
        <w:rPr>
          <w:rFonts w:ascii="Arial" w:hAnsi="Arial" w:cs="Arial"/>
          <w:b/>
        </w:rPr>
        <w:tab/>
        <w:t>____________________________________________________</w:t>
      </w:r>
    </w:p>
    <w:p w:rsidR="00BB5947" w:rsidRDefault="00BB5947" w:rsidP="00BB5947">
      <w:pPr>
        <w:jc w:val="left"/>
        <w:rPr>
          <w:rFonts w:ascii="Arial" w:hAnsi="Arial" w:cs="Arial"/>
        </w:rPr>
      </w:pPr>
    </w:p>
    <w:p w:rsidR="00BB5947" w:rsidRPr="00254458" w:rsidRDefault="00BB5947" w:rsidP="00BB5947">
      <w:pPr>
        <w:jc w:val="left"/>
        <w:rPr>
          <w:rFonts w:ascii="Arial" w:hAnsi="Arial" w:cs="Arial"/>
        </w:rPr>
      </w:pPr>
      <w:r w:rsidRPr="00254458">
        <w:rPr>
          <w:rFonts w:ascii="Arial" w:hAnsi="Arial" w:cs="Arial"/>
        </w:rPr>
        <w:t>An den</w:t>
      </w:r>
    </w:p>
    <w:p w:rsidR="00BB5947" w:rsidRPr="00254458" w:rsidRDefault="00BB5947" w:rsidP="00BB5947">
      <w:pPr>
        <w:jc w:val="left"/>
        <w:rPr>
          <w:rFonts w:ascii="Arial" w:hAnsi="Arial" w:cs="Arial"/>
        </w:rPr>
      </w:pPr>
      <w:r w:rsidRPr="00254458">
        <w:rPr>
          <w:rFonts w:ascii="Arial" w:hAnsi="Arial" w:cs="Arial"/>
        </w:rPr>
        <w:t>Ausschuss der Tiroler</w:t>
      </w:r>
    </w:p>
    <w:p w:rsidR="00BB5947" w:rsidRPr="00254458" w:rsidRDefault="00BB5947" w:rsidP="00BB5947">
      <w:pPr>
        <w:jc w:val="left"/>
        <w:rPr>
          <w:rFonts w:ascii="Arial" w:hAnsi="Arial" w:cs="Arial"/>
        </w:rPr>
      </w:pPr>
      <w:r w:rsidRPr="00254458">
        <w:rPr>
          <w:rFonts w:ascii="Arial" w:hAnsi="Arial" w:cs="Arial"/>
        </w:rPr>
        <w:t>Rechtsanwaltskammer</w:t>
      </w:r>
    </w:p>
    <w:p w:rsidR="00BB5947" w:rsidRPr="00254458" w:rsidRDefault="00BB5947" w:rsidP="00BB5947">
      <w:pPr>
        <w:jc w:val="left"/>
        <w:rPr>
          <w:rFonts w:ascii="Arial" w:hAnsi="Arial" w:cs="Arial"/>
        </w:rPr>
      </w:pPr>
      <w:r w:rsidRPr="00254458">
        <w:rPr>
          <w:rFonts w:ascii="Arial" w:hAnsi="Arial" w:cs="Arial"/>
        </w:rPr>
        <w:t>Meranerstraße 3</w:t>
      </w:r>
    </w:p>
    <w:p w:rsidR="00BB5947" w:rsidRPr="00254458" w:rsidRDefault="00BB5947" w:rsidP="00BB5947">
      <w:pPr>
        <w:jc w:val="left"/>
        <w:rPr>
          <w:rFonts w:ascii="Arial" w:hAnsi="Arial" w:cs="Arial"/>
        </w:rPr>
      </w:pPr>
      <w:r w:rsidRPr="00254458">
        <w:rPr>
          <w:rFonts w:ascii="Arial" w:hAnsi="Arial" w:cs="Arial"/>
        </w:rPr>
        <w:t>6020 Innsbruck</w:t>
      </w:r>
    </w:p>
    <w:p w:rsidR="00BB5947" w:rsidRPr="00254458" w:rsidRDefault="00BB5947" w:rsidP="00BB5947">
      <w:pPr>
        <w:jc w:val="left"/>
        <w:rPr>
          <w:rFonts w:ascii="Arial" w:hAnsi="Arial" w:cs="Arial"/>
        </w:rPr>
      </w:pPr>
      <w:r w:rsidRPr="00254458">
        <w:rPr>
          <w:rFonts w:ascii="Arial" w:hAnsi="Arial" w:cs="Arial"/>
        </w:rPr>
        <w:fldChar w:fldCharType="begin"/>
      </w:r>
      <w:r w:rsidRPr="00254458">
        <w:rPr>
          <w:rFonts w:ascii="Arial" w:hAnsi="Arial" w:cs="Arial"/>
        </w:rPr>
        <w:instrText xml:space="preserve">  </w:instrText>
      </w:r>
      <w:r w:rsidRPr="00254458">
        <w:rPr>
          <w:rFonts w:ascii="Arial" w:hAnsi="Arial" w:cs="Arial"/>
        </w:rPr>
        <w:fldChar w:fldCharType="end"/>
      </w:r>
    </w:p>
    <w:p w:rsidR="00BB5947" w:rsidRPr="00254458" w:rsidRDefault="00BB5947" w:rsidP="00BB5947">
      <w:pPr>
        <w:jc w:val="right"/>
        <w:rPr>
          <w:rFonts w:ascii="Arial" w:hAnsi="Arial" w:cs="Arial"/>
        </w:rPr>
      </w:pPr>
    </w:p>
    <w:p w:rsidR="00BB5947" w:rsidRPr="00254458" w:rsidRDefault="00BB5947" w:rsidP="00BB5947">
      <w:pPr>
        <w:jc w:val="right"/>
        <w:rPr>
          <w:rFonts w:ascii="Arial" w:hAnsi="Arial" w:cs="Arial"/>
        </w:rPr>
      </w:pPr>
      <w:r w:rsidRPr="00254458">
        <w:rPr>
          <w:rFonts w:ascii="Arial" w:hAnsi="Arial" w:cs="Arial"/>
        </w:rPr>
        <w:t>__________________, am ______________</w:t>
      </w:r>
    </w:p>
    <w:p w:rsidR="00BB5947" w:rsidRPr="00254458" w:rsidRDefault="00BB5947" w:rsidP="00BB5947">
      <w:pPr>
        <w:jc w:val="right"/>
        <w:rPr>
          <w:rFonts w:ascii="Arial" w:hAnsi="Arial" w:cs="Arial"/>
        </w:rPr>
      </w:pPr>
      <w:r w:rsidRPr="00254458">
        <w:rPr>
          <w:rFonts w:ascii="Arial" w:hAnsi="Arial" w:cs="Arial"/>
        </w:rPr>
        <w:fldChar w:fldCharType="begin" w:fldLock="1"/>
      </w:r>
      <w:r w:rsidRPr="00254458">
        <w:rPr>
          <w:rFonts w:ascii="Arial" w:hAnsi="Arial" w:cs="Arial"/>
        </w:rPr>
        <w:instrText xml:space="preserve"> FILLIN \d  \* MERGEFORMAT </w:instrText>
      </w:r>
      <w:r w:rsidRPr="00254458">
        <w:rPr>
          <w:rFonts w:ascii="Arial" w:hAnsi="Arial" w:cs="Arial"/>
        </w:rPr>
        <w:fldChar w:fldCharType="end"/>
      </w:r>
    </w:p>
    <w:p w:rsidR="00BB5947" w:rsidRPr="00254458" w:rsidRDefault="00BB5947" w:rsidP="00BB5947">
      <w:pPr>
        <w:spacing w:line="276" w:lineRule="auto"/>
        <w:jc w:val="left"/>
        <w:rPr>
          <w:rFonts w:ascii="Arial" w:hAnsi="Arial" w:cs="Arial"/>
        </w:rPr>
      </w:pPr>
    </w:p>
    <w:p w:rsidR="00BB5947" w:rsidRDefault="00BB5947" w:rsidP="00BB5947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Antrag auf</w:t>
      </w:r>
      <w:r w:rsidRPr="00254458">
        <w:rPr>
          <w:rFonts w:ascii="Arial" w:hAnsi="Arial" w:cs="Arial"/>
          <w:b/>
          <w:bCs/>
        </w:rPr>
        <w:t xml:space="preserve"> Anrechnung </w:t>
      </w:r>
      <w:r>
        <w:rPr>
          <w:rFonts w:ascii="Arial" w:hAnsi="Arial" w:cs="Arial"/>
          <w:b/>
          <w:bCs/>
        </w:rPr>
        <w:t xml:space="preserve">meiner rechtsberuflichen Tätigkeit </w:t>
      </w:r>
      <w:r w:rsidRPr="00254458">
        <w:rPr>
          <w:rFonts w:ascii="Arial" w:hAnsi="Arial" w:cs="Arial"/>
          <w:b/>
          <w:bCs/>
        </w:rPr>
        <w:t>gem. § 2 Abs. 3 RAO</w:t>
      </w:r>
      <w:r>
        <w:rPr>
          <w:rFonts w:ascii="Arial" w:hAnsi="Arial" w:cs="Arial"/>
          <w:b/>
          <w:bCs/>
        </w:rPr>
        <w:t xml:space="preserve"> in einem Mitgliedstaat der EU oder des Europäischen Wirtschaftsraumes bei _____________________________________________ </w:t>
      </w:r>
    </w:p>
    <w:p w:rsidR="00BB5947" w:rsidRPr="00254458" w:rsidRDefault="00BB5947" w:rsidP="00BB594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(Beginn der Tätigkeit nach dem 01.01.2016)</w:t>
      </w:r>
    </w:p>
    <w:p w:rsidR="00BB5947" w:rsidRPr="00254458" w:rsidRDefault="00BB5947" w:rsidP="00BB5947">
      <w:pPr>
        <w:spacing w:line="276" w:lineRule="auto"/>
        <w:jc w:val="left"/>
        <w:rPr>
          <w:rFonts w:ascii="Arial" w:hAnsi="Arial" w:cs="Arial"/>
        </w:rPr>
      </w:pPr>
    </w:p>
    <w:p w:rsidR="00BB5947" w:rsidRPr="00254458" w:rsidRDefault="00BB5947" w:rsidP="00BB5947">
      <w:pPr>
        <w:spacing w:line="276" w:lineRule="auto"/>
        <w:jc w:val="left"/>
        <w:rPr>
          <w:rFonts w:ascii="Arial" w:hAnsi="Arial" w:cs="Arial"/>
        </w:rPr>
      </w:pPr>
      <w:r w:rsidRPr="00254458">
        <w:rPr>
          <w:rFonts w:ascii="Arial" w:hAnsi="Arial" w:cs="Arial"/>
        </w:rPr>
        <w:t xml:space="preserve">Sehr geehrte </w:t>
      </w:r>
      <w:r>
        <w:rPr>
          <w:rFonts w:ascii="Arial" w:hAnsi="Arial" w:cs="Arial"/>
        </w:rPr>
        <w:t>Damen und Herren Kollegen!</w:t>
      </w:r>
    </w:p>
    <w:p w:rsidR="00BB5947" w:rsidRPr="00254458" w:rsidRDefault="00BB5947" w:rsidP="00BB5947">
      <w:pPr>
        <w:jc w:val="left"/>
        <w:rPr>
          <w:rFonts w:ascii="Arial" w:hAnsi="Arial" w:cs="Arial"/>
        </w:rPr>
      </w:pPr>
    </w:p>
    <w:p w:rsidR="00BB5947" w:rsidRPr="00254458" w:rsidRDefault="00BB5947" w:rsidP="00BB5947">
      <w:pPr>
        <w:spacing w:line="276" w:lineRule="auto"/>
        <w:rPr>
          <w:rFonts w:ascii="Arial" w:hAnsi="Arial" w:cs="Arial"/>
        </w:rPr>
      </w:pPr>
      <w:r w:rsidRPr="00254458">
        <w:rPr>
          <w:rFonts w:ascii="Arial" w:hAnsi="Arial" w:cs="Arial"/>
        </w:rPr>
        <w:t xml:space="preserve">Ich </w:t>
      </w:r>
      <w:r>
        <w:rPr>
          <w:rFonts w:ascii="Arial" w:hAnsi="Arial" w:cs="Arial"/>
        </w:rPr>
        <w:t xml:space="preserve">beantrage die </w:t>
      </w:r>
      <w:r w:rsidRPr="00254458">
        <w:rPr>
          <w:rFonts w:ascii="Arial" w:hAnsi="Arial" w:cs="Arial"/>
        </w:rPr>
        <w:t xml:space="preserve">Anrechnung gem. § 2 RAO von Zeiten </w:t>
      </w:r>
      <w:r>
        <w:rPr>
          <w:rFonts w:ascii="Arial" w:hAnsi="Arial" w:cs="Arial"/>
        </w:rPr>
        <w:t xml:space="preserve">meiner rechtsberuflichen Tätigkeit bei _____________________________________ vom ______________ bis ________________. </w:t>
      </w:r>
    </w:p>
    <w:p w:rsidR="00BB5947" w:rsidRDefault="00BB5947" w:rsidP="00BB5947">
      <w:pPr>
        <w:spacing w:line="276" w:lineRule="auto"/>
        <w:rPr>
          <w:rFonts w:ascii="Arial" w:hAnsi="Arial" w:cs="Arial"/>
        </w:rPr>
      </w:pPr>
    </w:p>
    <w:p w:rsidR="00BB5947" w:rsidRDefault="00BB5947" w:rsidP="00BB5947">
      <w:pPr>
        <w:spacing w:line="276" w:lineRule="auto"/>
        <w:rPr>
          <w:rFonts w:ascii="Arial" w:hAnsi="Arial" w:cs="Arial"/>
        </w:rPr>
      </w:pPr>
      <w:r w:rsidRPr="00254458">
        <w:rPr>
          <w:rFonts w:ascii="Arial" w:hAnsi="Arial" w:cs="Arial"/>
        </w:rPr>
        <w:t xml:space="preserve">In der Anlage übermittle ich </w:t>
      </w:r>
      <w:r>
        <w:rPr>
          <w:rFonts w:ascii="Arial" w:hAnsi="Arial" w:cs="Arial"/>
        </w:rPr>
        <w:t xml:space="preserve">im Original und in Kopie das Verwendungszeugnis </w:t>
      </w:r>
      <w:r w:rsidRPr="00254458">
        <w:rPr>
          <w:rFonts w:ascii="Arial" w:hAnsi="Arial" w:cs="Arial"/>
        </w:rPr>
        <w:t xml:space="preserve">mit einer genauen Bekanntgabe des Beschäftigungszeitraumes, des Beschäftigungsausmaßes und einer </w:t>
      </w:r>
      <w:r>
        <w:rPr>
          <w:rFonts w:ascii="Arial" w:hAnsi="Arial" w:cs="Arial"/>
        </w:rPr>
        <w:t>detaillierten B</w:t>
      </w:r>
      <w:r w:rsidRPr="00254458">
        <w:rPr>
          <w:rFonts w:ascii="Arial" w:hAnsi="Arial" w:cs="Arial"/>
        </w:rPr>
        <w:t>eschreibung</w:t>
      </w:r>
      <w:r>
        <w:rPr>
          <w:rFonts w:ascii="Arial" w:hAnsi="Arial" w:cs="Arial"/>
        </w:rPr>
        <w:t xml:space="preserve"> (Aufgaben, Einsatzgebiete, Tätigkeitsfelder) der von mir dort durchgeführten Tätigkeiten</w:t>
      </w:r>
      <w:r w:rsidRPr="00254458">
        <w:rPr>
          <w:rFonts w:ascii="Arial" w:hAnsi="Arial" w:cs="Arial"/>
        </w:rPr>
        <w:t xml:space="preserve">. </w:t>
      </w:r>
    </w:p>
    <w:p w:rsidR="00BB5947" w:rsidRPr="000D2E97" w:rsidRDefault="00BB5947" w:rsidP="00BB594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Zur Prüfung meiner Angaben werden weiters notariell beglaubigte Urkunden vorgelegt (s. Anlage). </w:t>
      </w:r>
      <w:r w:rsidRPr="000D2E97">
        <w:rPr>
          <w:rFonts w:ascii="Arial" w:hAnsi="Arial" w:cs="Arial"/>
        </w:rPr>
        <w:t xml:space="preserve">Da die vorzulegenden Urkunden nicht in deutscher Sprache abgefasst sind, wird zusätzlich </w:t>
      </w:r>
      <w:r>
        <w:rPr>
          <w:rFonts w:ascii="Arial" w:hAnsi="Arial" w:cs="Arial"/>
        </w:rPr>
        <w:t xml:space="preserve">eine </w:t>
      </w:r>
      <w:r w:rsidRPr="000D2E97">
        <w:rPr>
          <w:rFonts w:ascii="Arial" w:hAnsi="Arial" w:cs="Arial"/>
        </w:rPr>
        <w:t>beglaubigte Übersetzung vorgelegt.</w:t>
      </w:r>
    </w:p>
    <w:p w:rsidR="00BB5947" w:rsidRPr="00254458" w:rsidRDefault="00BB5947" w:rsidP="00BB5947">
      <w:pPr>
        <w:rPr>
          <w:rFonts w:ascii="Arial" w:hAnsi="Arial" w:cs="Arial"/>
        </w:rPr>
      </w:pPr>
    </w:p>
    <w:p w:rsidR="00BB5947" w:rsidRPr="00254458" w:rsidRDefault="00BB5947" w:rsidP="00BB5947">
      <w:pPr>
        <w:jc w:val="center"/>
        <w:rPr>
          <w:rFonts w:ascii="Arial" w:hAnsi="Arial" w:cs="Arial"/>
        </w:rPr>
      </w:pPr>
      <w:r w:rsidRPr="00254458">
        <w:rPr>
          <w:rFonts w:ascii="Arial" w:hAnsi="Arial" w:cs="Arial"/>
        </w:rPr>
        <w:t>Mit vorzüglicher kollegialer Hochachtung</w:t>
      </w:r>
    </w:p>
    <w:p w:rsidR="00BB5947" w:rsidRPr="00254458" w:rsidRDefault="00BB5947" w:rsidP="00BB5947">
      <w:pPr>
        <w:jc w:val="center"/>
        <w:rPr>
          <w:rFonts w:ascii="Arial" w:hAnsi="Arial" w:cs="Arial"/>
        </w:rPr>
      </w:pPr>
    </w:p>
    <w:p w:rsidR="00BB5947" w:rsidRPr="00254458" w:rsidRDefault="00BB5947" w:rsidP="00BB5947">
      <w:pPr>
        <w:jc w:val="center"/>
        <w:rPr>
          <w:rFonts w:ascii="Arial" w:hAnsi="Arial" w:cs="Arial"/>
        </w:rPr>
      </w:pPr>
    </w:p>
    <w:p w:rsidR="00BB5947" w:rsidRPr="00254458" w:rsidRDefault="00BB5947" w:rsidP="00BB5947">
      <w:pPr>
        <w:jc w:val="center"/>
        <w:rPr>
          <w:rFonts w:ascii="Arial" w:hAnsi="Arial" w:cs="Arial"/>
        </w:rPr>
      </w:pPr>
    </w:p>
    <w:p w:rsidR="00BB5947" w:rsidRPr="00254458" w:rsidRDefault="00BB5947" w:rsidP="00BB5947">
      <w:pPr>
        <w:jc w:val="center"/>
        <w:rPr>
          <w:rFonts w:ascii="Arial" w:hAnsi="Arial" w:cs="Arial"/>
        </w:rPr>
      </w:pPr>
    </w:p>
    <w:p w:rsidR="00BB5947" w:rsidRPr="00254458" w:rsidRDefault="00BB5947" w:rsidP="00BB5947">
      <w:pPr>
        <w:jc w:val="center"/>
        <w:rPr>
          <w:rFonts w:ascii="Arial" w:hAnsi="Arial" w:cs="Arial"/>
        </w:rPr>
      </w:pPr>
      <w:r w:rsidRPr="00254458">
        <w:rPr>
          <w:rFonts w:ascii="Arial" w:hAnsi="Arial" w:cs="Arial"/>
        </w:rPr>
        <w:t>________________________________________</w:t>
      </w:r>
    </w:p>
    <w:p w:rsidR="00BB5947" w:rsidRPr="00254458" w:rsidRDefault="00BB5947" w:rsidP="00BB5947">
      <w:pPr>
        <w:jc w:val="center"/>
        <w:rPr>
          <w:rFonts w:ascii="Arial" w:hAnsi="Arial" w:cs="Arial"/>
        </w:rPr>
      </w:pPr>
      <w:r w:rsidRPr="00254458">
        <w:rPr>
          <w:rFonts w:ascii="Arial" w:hAnsi="Arial" w:cs="Arial"/>
        </w:rPr>
        <w:t>Rechtsanwaltsanwärter / Rechtsanwaltsanwärterin</w:t>
      </w:r>
    </w:p>
    <w:p w:rsidR="00BB5947" w:rsidRDefault="00BB5947" w:rsidP="00BB5947">
      <w:pPr>
        <w:rPr>
          <w:rFonts w:ascii="Arial" w:hAnsi="Arial" w:cs="Arial"/>
          <w:sz w:val="22"/>
          <w:szCs w:val="22"/>
        </w:rPr>
      </w:pPr>
    </w:p>
    <w:p w:rsidR="00BB5947" w:rsidRDefault="00BB5947" w:rsidP="00BB5947">
      <w:pPr>
        <w:jc w:val="left"/>
        <w:rPr>
          <w:rFonts w:ascii="Arial" w:hAnsi="Arial" w:cs="Arial"/>
          <w:sz w:val="22"/>
          <w:szCs w:val="22"/>
        </w:rPr>
      </w:pPr>
    </w:p>
    <w:p w:rsidR="00BB5947" w:rsidRPr="007B6FD5" w:rsidRDefault="00BB5947" w:rsidP="00BB5947">
      <w:pPr>
        <w:jc w:val="left"/>
        <w:rPr>
          <w:rFonts w:ascii="Arial" w:hAnsi="Arial" w:cs="Arial"/>
          <w:sz w:val="16"/>
          <w:szCs w:val="16"/>
        </w:rPr>
      </w:pPr>
      <w:r w:rsidRPr="007B6FD5">
        <w:rPr>
          <w:rFonts w:ascii="Arial" w:hAnsi="Arial" w:cs="Arial"/>
          <w:sz w:val="16"/>
          <w:szCs w:val="16"/>
        </w:rPr>
        <w:t>vorgelegt werden</w:t>
      </w:r>
      <w:r>
        <w:rPr>
          <w:rFonts w:ascii="Arial" w:hAnsi="Arial" w:cs="Arial"/>
          <w:sz w:val="16"/>
          <w:szCs w:val="16"/>
        </w:rPr>
        <w:t xml:space="preserve"> (im Original und in Kopie)</w:t>
      </w:r>
      <w:r w:rsidRPr="007B6FD5">
        <w:rPr>
          <w:rFonts w:ascii="Arial" w:hAnsi="Arial" w:cs="Arial"/>
          <w:sz w:val="16"/>
          <w:szCs w:val="16"/>
        </w:rPr>
        <w:t xml:space="preserve">: </w:t>
      </w:r>
      <w:r w:rsidRPr="007B6FD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1) Verwendungszeugnis (unbedingt erforderlich)</w:t>
      </w:r>
    </w:p>
    <w:p w:rsidR="00BB5947" w:rsidRDefault="00BB5947" w:rsidP="00BB5947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2) allenfalls beglaubigte Übersetzung des Verwendungszeugnisses</w:t>
      </w:r>
    </w:p>
    <w:p w:rsidR="00BB5947" w:rsidRDefault="00BB5947" w:rsidP="00BB5947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3) Kopie eines gültigen Berufsausweises als Rechtsanwalt / Notar / </w:t>
      </w:r>
    </w:p>
    <w:p w:rsidR="00BB5947" w:rsidRDefault="00BB5947" w:rsidP="00BB5947">
      <w:pPr>
        <w:ind w:left="2832" w:firstLine="708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Wirtschaftsprüfer / Steuerberater</w:t>
      </w:r>
    </w:p>
    <w:p w:rsidR="00BB5947" w:rsidRDefault="00BB5947" w:rsidP="00BB5947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4) Kopie von Urkunden über die Zulassungsvoraussetzung für die Zulassung </w:t>
      </w:r>
    </w:p>
    <w:p w:rsidR="00BB5947" w:rsidRDefault="00BB5947" w:rsidP="00BB5947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zum Beruf als Rechtsanwalt / Notar / Wirtschaftsprüfer / Steuerberater</w:t>
      </w:r>
    </w:p>
    <w:p w:rsidR="00BB5947" w:rsidRDefault="00BB5947" w:rsidP="00BB5947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5) Zeitaktuelle Bestätigung (nicht älter als 6 Monate) der </w:t>
      </w:r>
      <w:proofErr w:type="spellStart"/>
      <w:r>
        <w:rPr>
          <w:rFonts w:ascii="Arial" w:hAnsi="Arial" w:cs="Arial"/>
          <w:sz w:val="16"/>
          <w:szCs w:val="16"/>
        </w:rPr>
        <w:t>rechtswissenschaftli</w:t>
      </w:r>
      <w:proofErr w:type="spellEnd"/>
      <w:r>
        <w:rPr>
          <w:rFonts w:ascii="Arial" w:hAnsi="Arial" w:cs="Arial"/>
          <w:sz w:val="16"/>
          <w:szCs w:val="16"/>
        </w:rPr>
        <w:t>-</w:t>
      </w:r>
    </w:p>
    <w:p w:rsidR="00BB5947" w:rsidRDefault="00BB5947" w:rsidP="00BB5947">
      <w:pPr>
        <w:ind w:left="354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proofErr w:type="spellStart"/>
      <w:r>
        <w:rPr>
          <w:rFonts w:ascii="Arial" w:hAnsi="Arial" w:cs="Arial"/>
          <w:sz w:val="16"/>
          <w:szCs w:val="16"/>
        </w:rPr>
        <w:t>chen</w:t>
      </w:r>
      <w:proofErr w:type="spellEnd"/>
      <w:r>
        <w:rPr>
          <w:rFonts w:ascii="Arial" w:hAnsi="Arial" w:cs="Arial"/>
          <w:sz w:val="16"/>
          <w:szCs w:val="16"/>
        </w:rPr>
        <w:t xml:space="preserve"> Fakultät oder des rechtswissenschaftlichen Institutes einer staatlich </w:t>
      </w:r>
    </w:p>
    <w:p w:rsidR="00BB5947" w:rsidRDefault="00BB5947" w:rsidP="00BB5947">
      <w:pPr>
        <w:ind w:left="354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   </w:t>
      </w:r>
      <w:proofErr w:type="gramStart"/>
      <w:r>
        <w:rPr>
          <w:rFonts w:ascii="Arial" w:hAnsi="Arial" w:cs="Arial"/>
          <w:sz w:val="16"/>
          <w:szCs w:val="16"/>
        </w:rPr>
        <w:t>anerkannten</w:t>
      </w:r>
      <w:proofErr w:type="gramEnd"/>
      <w:r>
        <w:rPr>
          <w:rFonts w:ascii="Arial" w:hAnsi="Arial" w:cs="Arial"/>
          <w:sz w:val="16"/>
          <w:szCs w:val="16"/>
        </w:rPr>
        <w:t xml:space="preserve"> Universität über die Tatsache der Dozentur oder Professur</w:t>
      </w:r>
    </w:p>
    <w:p w:rsidR="00BB5947" w:rsidRDefault="00BB5947" w:rsidP="00BB5947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6) Kopie eines schriftlichen Nachweises / Urkunde einer hierzu berufenen </w:t>
      </w:r>
    </w:p>
    <w:p w:rsidR="00BB5947" w:rsidRDefault="00BB5947" w:rsidP="00BB5947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amtlichen Stelle im Land der Ausübung über das Vorliegen einer einem </w:t>
      </w:r>
    </w:p>
    <w:p w:rsidR="00BB5947" w:rsidRDefault="00BB5947" w:rsidP="00BB5947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Rechtsanwalt / Notar / Wirtschaftsprüfer / Steuerberater in Österreich </w:t>
      </w:r>
    </w:p>
    <w:p w:rsidR="00BB5947" w:rsidRDefault="00BB5947" w:rsidP="00BB5947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vergleichbaren juristischen Ausbildung und Berufserfahrung </w:t>
      </w:r>
    </w:p>
    <w:p w:rsidR="00BB5947" w:rsidRPr="00BB5947" w:rsidRDefault="00BB5947" w:rsidP="00BB5947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7) Bescheinigung zuständige Behörde oder Rechtsanwaltskammer</w:t>
      </w:r>
      <w:bookmarkStart w:id="0" w:name="_GoBack"/>
      <w:bookmarkEnd w:id="0"/>
      <w:r>
        <w:t xml:space="preserve"> </w:t>
      </w:r>
    </w:p>
    <w:p w:rsidR="00A20860" w:rsidRDefault="00BB5947"/>
    <w:sectPr w:rsidR="00A208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855DF"/>
    <w:multiLevelType w:val="hybridMultilevel"/>
    <w:tmpl w:val="DE9A3542"/>
    <w:lvl w:ilvl="0" w:tplc="84D8DD5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3A675AA"/>
    <w:multiLevelType w:val="hybridMultilevel"/>
    <w:tmpl w:val="7F0A37EA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47"/>
    <w:rsid w:val="00055B08"/>
    <w:rsid w:val="002B08DC"/>
    <w:rsid w:val="00AA7563"/>
    <w:rsid w:val="00BB5947"/>
    <w:rsid w:val="00CD53C6"/>
    <w:rsid w:val="00D9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EF7B4-E613-4BA0-BA23-E1DC3594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5947"/>
    <w:pPr>
      <w:autoSpaceDE w:val="0"/>
      <w:autoSpaceDN w:val="0"/>
      <w:jc w:val="both"/>
    </w:pPr>
    <w:rPr>
      <w:rFonts w:ascii="Century Gothic" w:eastAsia="Times New Roman" w:hAnsi="Century Gothic" w:cs="Century Gothic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B594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C846C143.dotm</Template>
  <TotalTime>0</TotalTime>
  <Pages>2</Pages>
  <Words>312</Words>
  <Characters>2195</Characters>
  <Application>Microsoft Office Word</Application>
  <DocSecurity>0</DocSecurity>
  <Lines>156</Lines>
  <Paragraphs>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t2</dc:creator>
  <cp:keywords/>
  <dc:description/>
  <cp:lastModifiedBy>t2</cp:lastModifiedBy>
  <cp:revision>1</cp:revision>
  <dcterms:created xsi:type="dcterms:W3CDTF">2017-02-06T09:16:00Z</dcterms:created>
  <dcterms:modified xsi:type="dcterms:W3CDTF">2017-02-06T09:17:00Z</dcterms:modified>
</cp:coreProperties>
</file>