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86" w:rsidRDefault="005B0486" w:rsidP="005B0486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 w:rsidRPr="0025445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5B0486" w:rsidRDefault="005B0486" w:rsidP="005B0486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5B0486" w:rsidRPr="00254458" w:rsidRDefault="005B0486" w:rsidP="005B0486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Ausbildungs-RA:</w:t>
      </w:r>
      <w:r>
        <w:rPr>
          <w:rFonts w:ascii="Arial" w:hAnsi="Arial" w:cs="Arial"/>
          <w:b/>
        </w:rPr>
        <w:tab/>
        <w:t>____________________________________________________</w:t>
      </w:r>
    </w:p>
    <w:p w:rsidR="005B0486" w:rsidRDefault="005B0486" w:rsidP="005B0486">
      <w:pPr>
        <w:jc w:val="left"/>
        <w:rPr>
          <w:rFonts w:ascii="Arial" w:hAnsi="Arial" w:cs="Arial"/>
        </w:rPr>
      </w:pPr>
    </w:p>
    <w:p w:rsidR="005B0486" w:rsidRDefault="005B0486" w:rsidP="005B0486">
      <w:pPr>
        <w:spacing w:line="360" w:lineRule="auto"/>
        <w:jc w:val="left"/>
        <w:rPr>
          <w:rFonts w:ascii="Arial" w:hAnsi="Arial" w:cs="Arial"/>
        </w:rPr>
      </w:pP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An den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Ausschuss der Tiroler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Rechtsanwaltskammer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Meranerstraße 3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6020 Innsbruck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/>
      </w:r>
      <w:r w:rsidRPr="00254458">
        <w:rPr>
          <w:rFonts w:ascii="Arial" w:hAnsi="Arial" w:cs="Arial"/>
        </w:rPr>
        <w:instrText xml:space="preserve">  </w:instrText>
      </w:r>
      <w:r w:rsidRPr="00254458">
        <w:rPr>
          <w:rFonts w:ascii="Arial" w:hAnsi="Arial" w:cs="Arial"/>
        </w:rPr>
        <w:fldChar w:fldCharType="end"/>
      </w:r>
    </w:p>
    <w:p w:rsidR="005B0486" w:rsidRPr="00254458" w:rsidRDefault="005B0486" w:rsidP="005B0486">
      <w:pPr>
        <w:jc w:val="right"/>
        <w:rPr>
          <w:rFonts w:ascii="Arial" w:hAnsi="Arial" w:cs="Arial"/>
        </w:rPr>
      </w:pPr>
    </w:p>
    <w:p w:rsidR="005B0486" w:rsidRPr="00254458" w:rsidRDefault="005B0486" w:rsidP="005B0486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__________________, am ______________</w:t>
      </w:r>
    </w:p>
    <w:p w:rsidR="005B0486" w:rsidRPr="00254458" w:rsidRDefault="005B0486" w:rsidP="005B0486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 w:fldLock="1"/>
      </w:r>
      <w:r w:rsidRPr="00254458">
        <w:rPr>
          <w:rFonts w:ascii="Arial" w:hAnsi="Arial" w:cs="Arial"/>
        </w:rPr>
        <w:instrText xml:space="preserve"> FILLIN \d  \* MERGEFORMAT </w:instrText>
      </w:r>
      <w:r w:rsidRPr="00254458">
        <w:rPr>
          <w:rFonts w:ascii="Arial" w:hAnsi="Arial" w:cs="Arial"/>
        </w:rPr>
        <w:fldChar w:fldCharType="end"/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Antrag auf</w:t>
      </w:r>
      <w:r w:rsidRPr="00254458">
        <w:rPr>
          <w:rFonts w:ascii="Arial" w:hAnsi="Arial" w:cs="Arial"/>
          <w:b/>
          <w:bCs/>
        </w:rPr>
        <w:t xml:space="preserve"> </w:t>
      </w:r>
      <w:r w:rsidR="00DE1619">
        <w:rPr>
          <w:rFonts w:ascii="Arial" w:hAnsi="Arial" w:cs="Arial"/>
          <w:b/>
          <w:bCs/>
        </w:rPr>
        <w:t>Ausstellung einer Bestätigung für die Zulassung zur Rechtsanwaltsprüfung</w:t>
      </w:r>
      <w:r w:rsidR="007570DF">
        <w:rPr>
          <w:rFonts w:ascii="Arial" w:hAnsi="Arial" w:cs="Arial"/>
          <w:b/>
          <w:bCs/>
        </w:rPr>
        <w:t xml:space="preserve"> </w:t>
      </w:r>
    </w:p>
    <w:p w:rsidR="005B0486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Damen und Herren Kollegen!</w:t>
      </w:r>
    </w:p>
    <w:p w:rsidR="005B0486" w:rsidRPr="00254458" w:rsidRDefault="005B0486" w:rsidP="005B0486">
      <w:pPr>
        <w:jc w:val="left"/>
        <w:rPr>
          <w:rFonts w:ascii="Arial" w:hAnsi="Arial" w:cs="Arial"/>
        </w:rPr>
      </w:pPr>
    </w:p>
    <w:p w:rsidR="005B0486" w:rsidRPr="00254458" w:rsidRDefault="005B0486" w:rsidP="005B0486">
      <w:pPr>
        <w:spacing w:line="360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beantrage </w:t>
      </w:r>
      <w:r w:rsidR="00646829">
        <w:rPr>
          <w:rFonts w:ascii="Arial" w:hAnsi="Arial" w:cs="Arial"/>
        </w:rPr>
        <w:t>hie</w:t>
      </w:r>
      <w:r w:rsidR="00790128">
        <w:rPr>
          <w:rFonts w:ascii="Arial" w:hAnsi="Arial" w:cs="Arial"/>
        </w:rPr>
        <w:t>r</w:t>
      </w:r>
      <w:r w:rsidR="00646829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die</w:t>
      </w:r>
      <w:r w:rsidRPr="00254458">
        <w:rPr>
          <w:rFonts w:ascii="Arial" w:hAnsi="Arial" w:cs="Arial"/>
        </w:rPr>
        <w:t xml:space="preserve"> </w:t>
      </w:r>
      <w:r w:rsidR="00646829">
        <w:rPr>
          <w:rFonts w:ascii="Arial" w:hAnsi="Arial" w:cs="Arial"/>
        </w:rPr>
        <w:t>Ausstellung einer Bestätigung für die Zulassung zur Rechtsanwaltsprüfung.</w:t>
      </w:r>
    </w:p>
    <w:p w:rsidR="005B0486" w:rsidRDefault="005B0486" w:rsidP="005B0486">
      <w:pPr>
        <w:rPr>
          <w:rFonts w:ascii="Arial" w:hAnsi="Arial" w:cs="Arial"/>
        </w:rPr>
      </w:pPr>
    </w:p>
    <w:p w:rsidR="00790128" w:rsidRDefault="005B0486" w:rsidP="005B0486">
      <w:pPr>
        <w:spacing w:line="360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>In der Anlage übermittle ich</w:t>
      </w:r>
      <w:r>
        <w:rPr>
          <w:rFonts w:ascii="Arial" w:hAnsi="Arial" w:cs="Arial"/>
        </w:rPr>
        <w:t xml:space="preserve"> </w:t>
      </w:r>
      <w:r w:rsidR="00790128">
        <w:rPr>
          <w:rFonts w:ascii="Arial" w:hAnsi="Arial" w:cs="Arial"/>
        </w:rPr>
        <w:t xml:space="preserve">jeweils </w:t>
      </w:r>
      <w:r>
        <w:rPr>
          <w:rFonts w:ascii="Arial" w:hAnsi="Arial" w:cs="Arial"/>
        </w:rPr>
        <w:t>im Original und in Kopie</w:t>
      </w:r>
      <w:r w:rsidR="00790128">
        <w:rPr>
          <w:rFonts w:ascii="Arial" w:hAnsi="Arial" w:cs="Arial"/>
        </w:rPr>
        <w:t>:</w:t>
      </w:r>
    </w:p>
    <w:p w:rsidR="00790128" w:rsidRDefault="00646829" w:rsidP="0079012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90128">
        <w:rPr>
          <w:rFonts w:ascii="Arial" w:hAnsi="Arial" w:cs="Arial"/>
        </w:rPr>
        <w:t xml:space="preserve">das Verwendungszeugnis meines derzeitigen Ausbildungsanwaltes / meiner </w:t>
      </w:r>
      <w:r w:rsidR="00790128">
        <w:rPr>
          <w:rFonts w:ascii="Arial" w:hAnsi="Arial" w:cs="Arial"/>
        </w:rPr>
        <w:t>derzeitigen Ausbildungsanwältin,</w:t>
      </w:r>
    </w:p>
    <w:p w:rsidR="00790128" w:rsidRDefault="00646829" w:rsidP="0079012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90128">
        <w:rPr>
          <w:rFonts w:ascii="Arial" w:hAnsi="Arial" w:cs="Arial"/>
        </w:rPr>
        <w:t xml:space="preserve">die Teilnahmebestätigungen im Ausmaß von </w:t>
      </w:r>
      <w:r w:rsidR="00790128">
        <w:rPr>
          <w:rFonts w:ascii="Arial" w:hAnsi="Arial" w:cs="Arial"/>
        </w:rPr>
        <w:t xml:space="preserve">mindestens 24 Halbtagen </w:t>
      </w:r>
      <w:r w:rsidRPr="00790128">
        <w:rPr>
          <w:rFonts w:ascii="Arial" w:hAnsi="Arial" w:cs="Arial"/>
        </w:rPr>
        <w:t xml:space="preserve">und </w:t>
      </w:r>
    </w:p>
    <w:p w:rsidR="005B0486" w:rsidRPr="00790128" w:rsidRDefault="00646829" w:rsidP="00790128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90128">
        <w:rPr>
          <w:rFonts w:ascii="Arial" w:hAnsi="Arial" w:cs="Arial"/>
        </w:rPr>
        <w:t>die</w:t>
      </w:r>
      <w:r w:rsidR="00790128">
        <w:rPr>
          <w:rFonts w:ascii="Arial" w:hAnsi="Arial" w:cs="Arial"/>
        </w:rPr>
        <w:t xml:space="preserve"> Bestätigung über die absolvierte</w:t>
      </w:r>
      <w:r w:rsidRPr="00790128">
        <w:rPr>
          <w:rFonts w:ascii="Arial" w:hAnsi="Arial" w:cs="Arial"/>
        </w:rPr>
        <w:t xml:space="preserve"> Gerichtspraxis.</w:t>
      </w:r>
    </w:p>
    <w:p w:rsidR="005B0486" w:rsidRPr="00254458" w:rsidRDefault="005B0486" w:rsidP="005B0486">
      <w:pPr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Mit vorzüglicher kollegialer Hochachtung</w:t>
      </w: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</w:p>
    <w:p w:rsidR="005B0486" w:rsidRPr="00254458" w:rsidRDefault="005B0486" w:rsidP="005B0486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________________________________________</w:t>
      </w:r>
    </w:p>
    <w:p w:rsidR="005B0486" w:rsidRPr="00254458" w:rsidRDefault="005B0486" w:rsidP="005B0486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Rechtsanwaltsanwärter / Rechtsanwaltsanwärterin</w:t>
      </w: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5B0486" w:rsidRDefault="005B0486" w:rsidP="005B0486">
      <w:pPr>
        <w:jc w:val="left"/>
        <w:rPr>
          <w:rFonts w:ascii="Arial" w:hAnsi="Arial" w:cs="Arial"/>
          <w:sz w:val="22"/>
          <w:szCs w:val="22"/>
        </w:rPr>
      </w:pPr>
    </w:p>
    <w:p w:rsidR="00A20860" w:rsidRDefault="005B0486" w:rsidP="00646829">
      <w:pPr>
        <w:jc w:val="left"/>
        <w:rPr>
          <w:rFonts w:ascii="Arial" w:hAnsi="Arial" w:cs="Arial"/>
          <w:sz w:val="16"/>
          <w:szCs w:val="16"/>
        </w:rPr>
      </w:pPr>
      <w:r w:rsidRPr="007B6FD5">
        <w:rPr>
          <w:rFonts w:ascii="Arial" w:hAnsi="Arial" w:cs="Arial"/>
          <w:sz w:val="16"/>
          <w:szCs w:val="16"/>
        </w:rPr>
        <w:t>vorgelegt werden</w:t>
      </w:r>
      <w:r>
        <w:rPr>
          <w:rFonts w:ascii="Arial" w:hAnsi="Arial" w:cs="Arial"/>
          <w:sz w:val="16"/>
          <w:szCs w:val="16"/>
        </w:rPr>
        <w:t xml:space="preserve"> (im Original und in Kopie)</w:t>
      </w:r>
      <w:r w:rsidRPr="007B6FD5">
        <w:rPr>
          <w:rFonts w:ascii="Arial" w:hAnsi="Arial" w:cs="Arial"/>
          <w:sz w:val="16"/>
          <w:szCs w:val="16"/>
        </w:rPr>
        <w:t xml:space="preserve">: </w:t>
      </w:r>
      <w:r w:rsidRPr="007B6FD5">
        <w:rPr>
          <w:rFonts w:ascii="Arial" w:hAnsi="Arial" w:cs="Arial"/>
          <w:sz w:val="16"/>
          <w:szCs w:val="16"/>
        </w:rPr>
        <w:tab/>
      </w:r>
      <w:r w:rsidR="007570DF">
        <w:rPr>
          <w:rFonts w:ascii="Arial" w:hAnsi="Arial" w:cs="Arial"/>
          <w:sz w:val="16"/>
          <w:szCs w:val="16"/>
        </w:rPr>
        <w:t xml:space="preserve">Verwendungszeugnis </w:t>
      </w:r>
      <w:proofErr w:type="spellStart"/>
      <w:r w:rsidR="007570DF">
        <w:rPr>
          <w:rFonts w:ascii="Arial" w:hAnsi="Arial" w:cs="Arial"/>
          <w:sz w:val="16"/>
          <w:szCs w:val="16"/>
        </w:rPr>
        <w:t>dzt</w:t>
      </w:r>
      <w:proofErr w:type="spellEnd"/>
      <w:r w:rsidR="007570DF">
        <w:rPr>
          <w:rFonts w:ascii="Arial" w:hAnsi="Arial" w:cs="Arial"/>
          <w:sz w:val="16"/>
          <w:szCs w:val="16"/>
        </w:rPr>
        <w:t>.</w:t>
      </w:r>
      <w:r w:rsidR="00646829">
        <w:rPr>
          <w:rFonts w:ascii="Arial" w:hAnsi="Arial" w:cs="Arial"/>
          <w:sz w:val="16"/>
          <w:szCs w:val="16"/>
        </w:rPr>
        <w:t xml:space="preserve"> Ausbildungsanwalt</w:t>
      </w:r>
      <w:r w:rsidR="007570DF">
        <w:rPr>
          <w:rFonts w:ascii="Arial" w:hAnsi="Arial" w:cs="Arial"/>
          <w:sz w:val="16"/>
          <w:szCs w:val="16"/>
        </w:rPr>
        <w:t>/Ausbildungsanwältin</w:t>
      </w:r>
    </w:p>
    <w:p w:rsidR="00646829" w:rsidRDefault="00646829" w:rsidP="00646829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ev. Verwendungszeugnisse früherer Ausbildungs</w:t>
      </w:r>
      <w:r w:rsidR="007570DF">
        <w:rPr>
          <w:rFonts w:ascii="Arial" w:hAnsi="Arial" w:cs="Arial"/>
          <w:sz w:val="16"/>
          <w:szCs w:val="16"/>
        </w:rPr>
        <w:t>-RAe</w:t>
      </w:r>
      <w:r>
        <w:rPr>
          <w:rFonts w:ascii="Arial" w:hAnsi="Arial" w:cs="Arial"/>
          <w:sz w:val="16"/>
          <w:szCs w:val="16"/>
        </w:rPr>
        <w:t xml:space="preserve"> (in Kopie)</w:t>
      </w:r>
    </w:p>
    <w:p w:rsidR="00646829" w:rsidRDefault="00646829" w:rsidP="00646829">
      <w:pPr>
        <w:ind w:left="2832" w:firstLine="708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Teilnahmebestätigungen</w:t>
      </w:r>
    </w:p>
    <w:p w:rsidR="00646829" w:rsidRPr="005B0486" w:rsidRDefault="00646829" w:rsidP="00646829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F5E83">
        <w:rPr>
          <w:rFonts w:ascii="Arial" w:hAnsi="Arial" w:cs="Arial"/>
          <w:sz w:val="16"/>
          <w:szCs w:val="16"/>
        </w:rPr>
        <w:t xml:space="preserve">Bestätigung über die absolvierte </w:t>
      </w:r>
      <w:r>
        <w:rPr>
          <w:rFonts w:ascii="Arial" w:hAnsi="Arial" w:cs="Arial"/>
          <w:sz w:val="16"/>
          <w:szCs w:val="16"/>
        </w:rPr>
        <w:t>Gerichtspraxis</w:t>
      </w:r>
      <w:bookmarkStart w:id="0" w:name="_GoBack"/>
      <w:bookmarkEnd w:id="0"/>
    </w:p>
    <w:sectPr w:rsidR="00646829" w:rsidRPr="005B0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5DF"/>
    <w:multiLevelType w:val="hybridMultilevel"/>
    <w:tmpl w:val="DE9A3542"/>
    <w:lvl w:ilvl="0" w:tplc="84D8DD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675AA"/>
    <w:multiLevelType w:val="hybridMultilevel"/>
    <w:tmpl w:val="7F0A37E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FE41C7"/>
    <w:multiLevelType w:val="hybridMultilevel"/>
    <w:tmpl w:val="A3686D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6"/>
    <w:rsid w:val="00055B08"/>
    <w:rsid w:val="002B08DC"/>
    <w:rsid w:val="005B0486"/>
    <w:rsid w:val="005F5E83"/>
    <w:rsid w:val="00646829"/>
    <w:rsid w:val="007570DF"/>
    <w:rsid w:val="00790128"/>
    <w:rsid w:val="00AA7563"/>
    <w:rsid w:val="00CD53C6"/>
    <w:rsid w:val="00D95B83"/>
    <w:rsid w:val="00D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87F6-A1B2-4190-9352-7736E5DF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486"/>
    <w:pPr>
      <w:autoSpaceDE w:val="0"/>
      <w:autoSpaceDN w:val="0"/>
      <w:jc w:val="both"/>
    </w:pPr>
    <w:rPr>
      <w:rFonts w:ascii="Century Gothic" w:eastAsia="Times New Roman" w:hAnsi="Century Gothic" w:cs="Century Gothic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4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C846C143.dotm</Template>
  <TotalTime>0</TotalTime>
  <Pages>1</Pages>
  <Words>162</Words>
  <Characters>1097</Characters>
  <Application>Microsoft Office Word</Application>
  <DocSecurity>0</DocSecurity>
  <Lines>47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</dc:creator>
  <cp:keywords/>
  <dc:description/>
  <cp:lastModifiedBy>t2</cp:lastModifiedBy>
  <cp:revision>5</cp:revision>
  <cp:lastPrinted>2017-02-07T08:14:00Z</cp:lastPrinted>
  <dcterms:created xsi:type="dcterms:W3CDTF">2017-02-07T07:21:00Z</dcterms:created>
  <dcterms:modified xsi:type="dcterms:W3CDTF">2017-02-07T08:22:00Z</dcterms:modified>
</cp:coreProperties>
</file>